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65" w:rsidRDefault="00984323">
      <w:pPr>
        <w:pStyle w:val="Standard"/>
        <w:jc w:val="center"/>
        <w:rPr>
          <w:rFonts w:hint="eastAsia"/>
        </w:rPr>
      </w:pPr>
      <w:bookmarkStart w:id="0" w:name="_GoBack"/>
      <w:bookmarkEnd w:id="0"/>
      <w:r>
        <w:t>Church Street Partnership Bishops Sortford</w:t>
      </w:r>
    </w:p>
    <w:p w:rsidR="00803765" w:rsidRDefault="00984323">
      <w:pPr>
        <w:pStyle w:val="Standard"/>
        <w:jc w:val="center"/>
        <w:rPr>
          <w:rFonts w:hint="eastAsia"/>
        </w:rPr>
      </w:pPr>
      <w:r>
        <w:t>Patient Participation Group (PPG)</w:t>
      </w:r>
    </w:p>
    <w:p w:rsidR="00803765" w:rsidRDefault="00803765">
      <w:pPr>
        <w:pStyle w:val="Standard"/>
        <w:jc w:val="center"/>
        <w:rPr>
          <w:rFonts w:hint="eastAsia"/>
        </w:rPr>
      </w:pPr>
    </w:p>
    <w:p w:rsidR="00803765" w:rsidRDefault="00984323">
      <w:pPr>
        <w:pStyle w:val="Standard"/>
        <w:jc w:val="center"/>
        <w:rPr>
          <w:rFonts w:hint="eastAsia"/>
        </w:rPr>
      </w:pPr>
      <w:r>
        <w:t>Notes/Minutes of the meeting held at Haymeads Health Centre</w:t>
      </w:r>
    </w:p>
    <w:p w:rsidR="00803765" w:rsidRDefault="00984323">
      <w:pPr>
        <w:pStyle w:val="Standard"/>
        <w:jc w:val="center"/>
        <w:rPr>
          <w:rFonts w:hint="eastAsia"/>
        </w:rPr>
      </w:pPr>
      <w:r>
        <w:t>Tuesday 4</w:t>
      </w:r>
      <w:r>
        <w:rPr>
          <w:vertAlign w:val="superscript"/>
        </w:rPr>
        <w:t>th</w:t>
      </w:r>
      <w:r>
        <w:t xml:space="preserve"> February 2020</w:t>
      </w:r>
    </w:p>
    <w:p w:rsidR="00803765" w:rsidRDefault="00803765">
      <w:pPr>
        <w:pStyle w:val="Standard"/>
        <w:jc w:val="center"/>
        <w:rPr>
          <w:rFonts w:hint="eastAsia"/>
        </w:rPr>
      </w:pPr>
    </w:p>
    <w:p w:rsidR="00803765" w:rsidRDefault="00803765">
      <w:pPr>
        <w:pStyle w:val="Standard"/>
        <w:jc w:val="center"/>
        <w:rPr>
          <w:rFonts w:hint="eastAsia"/>
        </w:rPr>
      </w:pPr>
    </w:p>
    <w:p w:rsidR="00803765" w:rsidRDefault="00984323">
      <w:pPr>
        <w:pStyle w:val="Standard"/>
        <w:rPr>
          <w:rFonts w:hint="eastAsia"/>
        </w:rPr>
      </w:pPr>
      <w:r>
        <w:rPr>
          <w:b/>
          <w:bCs/>
        </w:rPr>
        <w:t>1. Those Present:</w:t>
      </w:r>
      <w:r>
        <w:t xml:space="preserve"> </w:t>
      </w:r>
      <w:r>
        <w:t>Kieron Clegg (KC), Nick Burrows (NB) Debbie Ryan (DR) Practice Manager</w:t>
      </w:r>
    </w:p>
    <w:p w:rsidR="00803765" w:rsidRDefault="00984323">
      <w:pPr>
        <w:pStyle w:val="Standard"/>
        <w:rPr>
          <w:rFonts w:hint="eastAsia"/>
        </w:rPr>
      </w:pPr>
      <w:r>
        <w:t>John Tyson (JT), Tony Skidmore (TS)  Min Sec, Angela Alder (AA) Chair, Katherine Foy (KF) EHSPS.</w:t>
      </w:r>
    </w:p>
    <w:p w:rsidR="00803765" w:rsidRDefault="00803765">
      <w:pPr>
        <w:pStyle w:val="Standard"/>
        <w:rPr>
          <w:rFonts w:hint="eastAsia"/>
        </w:rPr>
      </w:pPr>
    </w:p>
    <w:p w:rsidR="00803765" w:rsidRDefault="00984323">
      <w:pPr>
        <w:pStyle w:val="Standard"/>
        <w:rPr>
          <w:rFonts w:hint="eastAsia"/>
        </w:rPr>
      </w:pPr>
      <w:r>
        <w:t>2.Apologies for Abscence : None Recd</w:t>
      </w:r>
    </w:p>
    <w:p w:rsidR="00803765" w:rsidRDefault="00803765">
      <w:pPr>
        <w:pStyle w:val="Standard"/>
        <w:rPr>
          <w:rFonts w:hint="eastAsia"/>
        </w:rPr>
      </w:pPr>
    </w:p>
    <w:p w:rsidR="00803765" w:rsidRDefault="00984323">
      <w:pPr>
        <w:pStyle w:val="Standard"/>
        <w:rPr>
          <w:rFonts w:hint="eastAsia"/>
        </w:rPr>
      </w:pPr>
      <w:r>
        <w:t xml:space="preserve">3. Mins of the last PPG Meeting 21 Nov 2019, and </w:t>
      </w:r>
      <w:r>
        <w:t>the Health Care event Planning Meeting 14</w:t>
      </w:r>
      <w:r>
        <w:rPr>
          <w:vertAlign w:val="superscript"/>
        </w:rPr>
        <w:t>th</w:t>
      </w:r>
      <w:r>
        <w:t xml:space="preserve"> Jan 2020 (Issue 3) were accepted.</w:t>
      </w:r>
    </w:p>
    <w:p w:rsidR="00803765" w:rsidRDefault="00803765">
      <w:pPr>
        <w:pStyle w:val="Standard"/>
        <w:rPr>
          <w:rFonts w:hint="eastAsia"/>
        </w:rPr>
      </w:pPr>
    </w:p>
    <w:p w:rsidR="00803765" w:rsidRDefault="00984323">
      <w:pPr>
        <w:pStyle w:val="Standard"/>
        <w:rPr>
          <w:rFonts w:hint="eastAsia"/>
        </w:rPr>
      </w:pPr>
      <w:r>
        <w:rPr>
          <w:b/>
          <w:bCs/>
        </w:rPr>
        <w:t xml:space="preserve">4.Social Prescribing </w:t>
      </w:r>
      <w:r>
        <w:t>(EHSPS)We have the 15</w:t>
      </w:r>
      <w:r>
        <w:rPr>
          <w:vertAlign w:val="superscript"/>
        </w:rPr>
        <w:t>th</w:t>
      </w:r>
      <w:r>
        <w:t xml:space="preserve"> Nov 2019 report from KF shewing 407, over 7 areas. Current numbers  464.</w:t>
      </w:r>
    </w:p>
    <w:p w:rsidR="00803765" w:rsidRDefault="00803765">
      <w:pPr>
        <w:pStyle w:val="Standard"/>
        <w:rPr>
          <w:rFonts w:hint="eastAsia"/>
        </w:rPr>
      </w:pPr>
    </w:p>
    <w:p w:rsidR="00803765" w:rsidRDefault="00984323">
      <w:pPr>
        <w:pStyle w:val="Standard"/>
        <w:rPr>
          <w:rFonts w:hint="eastAsia"/>
        </w:rPr>
      </w:pPr>
      <w:r>
        <w:t xml:space="preserve">Adolescent needs, (Ben) are reported separately? Not part </w:t>
      </w:r>
      <w:r>
        <w:t>of the 464,</w:t>
      </w:r>
    </w:p>
    <w:p w:rsidR="00803765" w:rsidRDefault="00803765">
      <w:pPr>
        <w:pStyle w:val="Standard"/>
        <w:rPr>
          <w:rFonts w:hint="eastAsia"/>
        </w:rPr>
      </w:pPr>
    </w:p>
    <w:p w:rsidR="00803765" w:rsidRDefault="00984323">
      <w:pPr>
        <w:pStyle w:val="Standard"/>
        <w:rPr>
          <w:rFonts w:hint="eastAsia"/>
        </w:rPr>
      </w:pPr>
      <w:r>
        <w:rPr>
          <w:b/>
          <w:bCs/>
        </w:rPr>
        <w:t>5.Health Care Event:</w:t>
      </w:r>
      <w:r>
        <w:t xml:space="preserve"> Will be at the Apton Centre Bishops Stortford on the 25</w:t>
      </w:r>
      <w:r>
        <w:rPr>
          <w:vertAlign w:val="superscript"/>
        </w:rPr>
        <w:t>th</w:t>
      </w:r>
      <w:r>
        <w:t xml:space="preserve"> April 2030. Attached are Kieron Cleggs’ notes (issue 3) and (issue 4) including a 12 point Action List. Members to note/action Open items.</w:t>
      </w:r>
    </w:p>
    <w:p w:rsidR="00803765" w:rsidRDefault="00803765">
      <w:pPr>
        <w:pStyle w:val="Standard"/>
        <w:rPr>
          <w:rFonts w:hint="eastAsia"/>
        </w:rPr>
      </w:pPr>
    </w:p>
    <w:p w:rsidR="00803765" w:rsidRDefault="00984323">
      <w:pPr>
        <w:pStyle w:val="Standard"/>
        <w:rPr>
          <w:rFonts w:hint="eastAsia"/>
        </w:rPr>
      </w:pPr>
      <w:r>
        <w:t xml:space="preserve">Attached also KC s </w:t>
      </w:r>
      <w:r>
        <w:t>“StrawMan” email dated 06 02 2020. This email has 4 Attachments with suggested layouts for our Health Care Events in the Apton Centre on the 25</w:t>
      </w:r>
      <w:r>
        <w:rPr>
          <w:vertAlign w:val="superscript"/>
        </w:rPr>
        <w:t>th</w:t>
      </w:r>
      <w:r>
        <w:t xml:space="preserve"> April 2020.</w:t>
      </w:r>
    </w:p>
    <w:p w:rsidR="00803765" w:rsidRDefault="00803765">
      <w:pPr>
        <w:pStyle w:val="Standard"/>
        <w:rPr>
          <w:rFonts w:hint="eastAsia"/>
        </w:rPr>
      </w:pPr>
    </w:p>
    <w:p w:rsidR="00803765" w:rsidRDefault="00984323">
      <w:pPr>
        <w:pStyle w:val="Standard"/>
        <w:rPr>
          <w:rFonts w:hint="eastAsia"/>
        </w:rPr>
      </w:pPr>
      <w:r>
        <w:t>Both attachments will be discussed at the “Walk Through” at Apton Road on the 3</w:t>
      </w:r>
      <w:r>
        <w:rPr>
          <w:vertAlign w:val="superscript"/>
        </w:rPr>
        <w:t>rd</w:t>
      </w:r>
      <w:r>
        <w:t xml:space="preserve"> March 2020.</w:t>
      </w:r>
    </w:p>
    <w:p w:rsidR="00803765" w:rsidRDefault="00984323">
      <w:pPr>
        <w:pStyle w:val="Standard"/>
        <w:rPr>
          <w:rFonts w:hint="eastAsia"/>
        </w:rPr>
      </w:pPr>
      <w:r>
        <w:t>All</w:t>
      </w:r>
      <w:r>
        <w:t xml:space="preserve"> to note maximum PPG attendance – Hope fully wearing our badges !!</w:t>
      </w:r>
    </w:p>
    <w:p w:rsidR="00803765" w:rsidRDefault="00803765">
      <w:pPr>
        <w:pStyle w:val="Standard"/>
        <w:rPr>
          <w:rFonts w:hint="eastAsia"/>
        </w:rPr>
      </w:pPr>
    </w:p>
    <w:p w:rsidR="00803765" w:rsidRDefault="00984323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Publicity was discussed for the event , Press local paper, Posters etc  </w:t>
      </w:r>
    </w:p>
    <w:p w:rsidR="00803765" w:rsidRDefault="00984323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Action KC and AA handling.</w:t>
      </w:r>
    </w:p>
    <w:p w:rsidR="00803765" w:rsidRDefault="00803765">
      <w:pPr>
        <w:pStyle w:val="Standard"/>
        <w:rPr>
          <w:rFonts w:hint="eastAsia"/>
          <w:b/>
          <w:bCs/>
        </w:rPr>
      </w:pPr>
    </w:p>
    <w:p w:rsidR="00803765" w:rsidRDefault="00984323">
      <w:pPr>
        <w:pStyle w:val="Standard"/>
        <w:rPr>
          <w:rFonts w:hint="eastAsia"/>
        </w:rPr>
      </w:pPr>
      <w:r>
        <w:rPr>
          <w:b/>
          <w:bCs/>
        </w:rPr>
        <w:t>6. Premises:</w:t>
      </w:r>
      <w:r>
        <w:t xml:space="preserve"> In particular the Thorley Site. GC, and DR discussed. Note GCs Email  09.</w:t>
      </w:r>
      <w:r>
        <w:t>10.2019.</w:t>
      </w:r>
    </w:p>
    <w:p w:rsidR="00803765" w:rsidRDefault="00984323">
      <w:pPr>
        <w:pStyle w:val="Standard"/>
        <w:rPr>
          <w:rFonts w:hint="eastAsia"/>
        </w:rPr>
      </w:pPr>
      <w:r>
        <w:t>It was agreed that a Planning Application should be Discussed/Submitted to EHDC ASAP.</w:t>
      </w:r>
    </w:p>
    <w:p w:rsidR="00803765" w:rsidRDefault="00984323">
      <w:pPr>
        <w:pStyle w:val="Standard"/>
        <w:rPr>
          <w:rFonts w:hint="eastAsia"/>
        </w:rPr>
      </w:pPr>
      <w:r>
        <w:t>Funding, whos budget? Discuss further at our next PPG meeting</w:t>
      </w:r>
    </w:p>
    <w:p w:rsidR="00803765" w:rsidRDefault="00803765">
      <w:pPr>
        <w:pStyle w:val="Standard"/>
        <w:rPr>
          <w:rFonts w:hint="eastAsia"/>
        </w:rPr>
      </w:pPr>
    </w:p>
    <w:p w:rsidR="00803765" w:rsidRDefault="00984323">
      <w:pPr>
        <w:pStyle w:val="Standard"/>
        <w:rPr>
          <w:rFonts w:hint="eastAsia"/>
          <w:i/>
          <w:iCs/>
        </w:rPr>
      </w:pPr>
      <w:r>
        <w:rPr>
          <w:i/>
          <w:iCs/>
        </w:rPr>
        <w:t>PS: I should have mentioned this earlier . My Background includes a spell as the Chair Of Govs</w:t>
      </w:r>
    </w:p>
    <w:p w:rsidR="00803765" w:rsidRDefault="00984323">
      <w:pPr>
        <w:pStyle w:val="Standard"/>
        <w:rPr>
          <w:rFonts w:hint="eastAsia"/>
          <w:i/>
          <w:iCs/>
        </w:rPr>
      </w:pPr>
      <w:r>
        <w:rPr>
          <w:i/>
          <w:iCs/>
        </w:rPr>
        <w:t xml:space="preserve">of </w:t>
      </w:r>
      <w:r>
        <w:rPr>
          <w:i/>
          <w:iCs/>
        </w:rPr>
        <w:t>a school in Walthamstow (450 pupils) during my term as Chair  we obtained funding/and Planning permission to rebuild the school on the same site. On time, to budget, everyone loves their new school. ! I recently visited.</w:t>
      </w:r>
    </w:p>
    <w:p w:rsidR="00803765" w:rsidRDefault="00803765">
      <w:pPr>
        <w:pStyle w:val="Standard"/>
        <w:rPr>
          <w:rFonts w:hint="eastAsia"/>
          <w:i/>
          <w:iCs/>
        </w:rPr>
      </w:pPr>
    </w:p>
    <w:p w:rsidR="00803765" w:rsidRDefault="00984323">
      <w:pPr>
        <w:pStyle w:val="Standard"/>
        <w:rPr>
          <w:rFonts w:hint="eastAsia"/>
        </w:rPr>
      </w:pPr>
      <w:r>
        <w:rPr>
          <w:b/>
          <w:bCs/>
          <w:i/>
          <w:iCs/>
        </w:rPr>
        <w:t>7</w:t>
      </w:r>
      <w:r>
        <w:rPr>
          <w:b/>
          <w:bCs/>
        </w:rPr>
        <w:t>. Organisation and People</w:t>
      </w:r>
      <w:r>
        <w:t>: Angela</w:t>
      </w:r>
      <w:r>
        <w:t xml:space="preserve"> Alder will step down as the Chair of the PPG in September 2020. Nick Burrows will be Vice Chair with support from members</w:t>
      </w: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984323">
      <w:pPr>
        <w:pStyle w:val="Standard"/>
        <w:rPr>
          <w:rFonts w:hint="eastAsia"/>
          <w:b/>
          <w:bCs/>
        </w:rPr>
      </w:pPr>
      <w:r>
        <w:rPr>
          <w:b/>
          <w:bCs/>
        </w:rPr>
        <w:t>8. Dates of Next Meetings:</w:t>
      </w:r>
    </w:p>
    <w:p w:rsidR="00803765" w:rsidRDefault="00803765">
      <w:pPr>
        <w:pStyle w:val="Standard"/>
        <w:rPr>
          <w:rFonts w:hint="eastAsia"/>
        </w:rPr>
      </w:pPr>
    </w:p>
    <w:p w:rsidR="00803765" w:rsidRDefault="00984323">
      <w:pPr>
        <w:pStyle w:val="Standard"/>
        <w:rPr>
          <w:rFonts w:hint="eastAsia"/>
        </w:rPr>
      </w:pPr>
      <w:r>
        <w:t xml:space="preserve">      25 02 2020-Briefing Group meeting DR</w:t>
      </w:r>
    </w:p>
    <w:p w:rsidR="00803765" w:rsidRDefault="00803765">
      <w:pPr>
        <w:pStyle w:val="Standard"/>
        <w:rPr>
          <w:rFonts w:hint="eastAsia"/>
        </w:rPr>
      </w:pPr>
    </w:p>
    <w:p w:rsidR="00803765" w:rsidRDefault="00984323">
      <w:pPr>
        <w:pStyle w:val="Standard"/>
        <w:rPr>
          <w:rFonts w:hint="eastAsia"/>
        </w:rPr>
      </w:pPr>
      <w:r>
        <w:t xml:space="preserve">       03 03 2020 – Apton Road Walk through. All to a</w:t>
      </w:r>
      <w:r>
        <w:t>ttend, to agree the layout of the events, and the</w:t>
      </w:r>
    </w:p>
    <w:p w:rsidR="00803765" w:rsidRDefault="00984323">
      <w:pPr>
        <w:pStyle w:val="Standard"/>
        <w:rPr>
          <w:rFonts w:hint="eastAsia"/>
        </w:rPr>
      </w:pPr>
      <w:r>
        <w:t xml:space="preserve">       Flow for visitors. Will cover support for the event – making people welcome etc.</w:t>
      </w:r>
    </w:p>
    <w:p w:rsidR="00803765" w:rsidRDefault="00803765">
      <w:pPr>
        <w:pStyle w:val="Standard"/>
        <w:rPr>
          <w:rFonts w:hint="eastAsia"/>
        </w:rPr>
      </w:pPr>
    </w:p>
    <w:p w:rsidR="00803765" w:rsidRDefault="00984323">
      <w:pPr>
        <w:pStyle w:val="Standard"/>
        <w:rPr>
          <w:rFonts w:hint="eastAsia"/>
        </w:rPr>
      </w:pPr>
      <w:r>
        <w:t xml:space="preserve">       31.03.2020 – Next PPG Meeting at Haymeads Health Centre.</w:t>
      </w: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984323">
      <w:pPr>
        <w:pStyle w:val="Standard"/>
        <w:rPr>
          <w:rFonts w:hint="eastAsia"/>
        </w:rPr>
      </w:pPr>
      <w:r>
        <w:tab/>
      </w: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984323">
      <w:pPr>
        <w:pStyle w:val="Standard"/>
        <w:rPr>
          <w:rFonts w:hint="eastAsia"/>
        </w:rPr>
      </w:pPr>
      <w:r>
        <w:t>Tony Skidmore</w:t>
      </w:r>
    </w:p>
    <w:p w:rsidR="00803765" w:rsidRDefault="00984323">
      <w:pPr>
        <w:pStyle w:val="Standard"/>
        <w:rPr>
          <w:rFonts w:hint="eastAsia"/>
        </w:rPr>
      </w:pPr>
      <w:r>
        <w:t xml:space="preserve">Acting Minute Sec. </w:t>
      </w:r>
      <w:r>
        <w:t xml:space="preserve">                                                                PPGmins040220.odt(1)</w:t>
      </w: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p w:rsidR="00803765" w:rsidRDefault="00803765">
      <w:pPr>
        <w:pStyle w:val="Standard"/>
        <w:rPr>
          <w:rFonts w:hint="eastAsia"/>
        </w:rPr>
      </w:pPr>
    </w:p>
    <w:sectPr w:rsidR="0080376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4323">
      <w:pPr>
        <w:rPr>
          <w:rFonts w:hint="eastAsia"/>
        </w:rPr>
      </w:pPr>
      <w:r>
        <w:separator/>
      </w:r>
    </w:p>
  </w:endnote>
  <w:endnote w:type="continuationSeparator" w:id="0">
    <w:p w:rsidR="00000000" w:rsidRDefault="009843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432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98432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3765"/>
    <w:rsid w:val="00803765"/>
    <w:rsid w:val="0098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Ryan</dc:creator>
  <cp:lastModifiedBy>Sarah Carter</cp:lastModifiedBy>
  <cp:revision>2</cp:revision>
  <cp:lastPrinted>2020-02-07T15:47:00Z</cp:lastPrinted>
  <dcterms:created xsi:type="dcterms:W3CDTF">2020-10-22T15:20:00Z</dcterms:created>
  <dcterms:modified xsi:type="dcterms:W3CDTF">2020-10-22T15:20:00Z</dcterms:modified>
</cp:coreProperties>
</file>